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A5" w:rsidRDefault="001C78A5" w:rsidP="001C78A5">
      <w:pPr>
        <w:spacing w:after="0" w:line="240" w:lineRule="auto"/>
        <w:jc w:val="both"/>
      </w:pPr>
    </w:p>
    <w:p w:rsidR="001C78A5" w:rsidRDefault="001C78A5" w:rsidP="001C78A5">
      <w:pPr>
        <w:jc w:val="center"/>
        <w:rPr>
          <w:sz w:val="24"/>
          <w:szCs w:val="24"/>
          <w:u w:val="single"/>
        </w:rPr>
      </w:pPr>
      <w:r w:rsidRPr="004C092D">
        <w:rPr>
          <w:sz w:val="24"/>
          <w:szCs w:val="24"/>
          <w:u w:val="single"/>
        </w:rPr>
        <w:t xml:space="preserve">(SCHEMA DI DOMANDA DI PARTECIPAZIONE IN CARTA LIBERA </w:t>
      </w:r>
    </w:p>
    <w:p w:rsidR="001C78A5" w:rsidRPr="004C092D" w:rsidRDefault="001C78A5" w:rsidP="001C78A5">
      <w:pPr>
        <w:jc w:val="center"/>
        <w:rPr>
          <w:sz w:val="24"/>
          <w:szCs w:val="24"/>
          <w:u w:val="single"/>
        </w:rPr>
      </w:pPr>
      <w:r w:rsidRPr="004C092D">
        <w:rPr>
          <w:b/>
          <w:sz w:val="24"/>
          <w:szCs w:val="24"/>
          <w:u w:val="single"/>
        </w:rPr>
        <w:t>DA UTILIZZARE OBBLIGATORIAMENTE</w:t>
      </w:r>
      <w:r w:rsidRPr="004C092D">
        <w:rPr>
          <w:sz w:val="24"/>
          <w:szCs w:val="24"/>
          <w:u w:val="single"/>
        </w:rPr>
        <w:t>)</w:t>
      </w:r>
    </w:p>
    <w:p w:rsidR="001C78A5" w:rsidRPr="00E171E4" w:rsidRDefault="001C78A5" w:rsidP="001C78A5">
      <w:pPr>
        <w:spacing w:after="0"/>
        <w:jc w:val="right"/>
        <w:rPr>
          <w:b/>
        </w:rPr>
      </w:pPr>
      <w:r w:rsidRPr="00E171E4">
        <w:rPr>
          <w:b/>
        </w:rPr>
        <w:t>All’Asp Pianura Est</w:t>
      </w:r>
    </w:p>
    <w:p w:rsidR="001C78A5" w:rsidRPr="00E171E4" w:rsidRDefault="001C78A5" w:rsidP="001C78A5">
      <w:pPr>
        <w:spacing w:after="0"/>
        <w:jc w:val="right"/>
        <w:rPr>
          <w:b/>
        </w:rPr>
      </w:pPr>
      <w:r w:rsidRPr="00E171E4">
        <w:rPr>
          <w:b/>
        </w:rPr>
        <w:t>Via Gramsci 28</w:t>
      </w:r>
    </w:p>
    <w:p w:rsidR="001C78A5" w:rsidRPr="00E171E4" w:rsidRDefault="001C78A5" w:rsidP="001C78A5">
      <w:pPr>
        <w:spacing w:after="0"/>
        <w:jc w:val="right"/>
        <w:rPr>
          <w:b/>
        </w:rPr>
      </w:pPr>
      <w:r w:rsidRPr="00E171E4">
        <w:rPr>
          <w:b/>
        </w:rPr>
        <w:t>40066 PEVE DI CENTO (BO)</w:t>
      </w:r>
    </w:p>
    <w:p w:rsidR="001C78A5" w:rsidRDefault="001C78A5" w:rsidP="001C78A5">
      <w:pPr>
        <w:jc w:val="both"/>
      </w:pPr>
      <w:r>
        <w:t xml:space="preserve">____ sottoscritt__________________________________________________________________________ </w:t>
      </w:r>
    </w:p>
    <w:p w:rsidR="001C78A5" w:rsidRDefault="001C78A5" w:rsidP="001C78A5">
      <w:pPr>
        <w:jc w:val="both"/>
      </w:pPr>
      <w:r>
        <w:t xml:space="preserve">nato il ____________________________________ a _________________________________ (_________) </w:t>
      </w:r>
    </w:p>
    <w:p w:rsidR="001C78A5" w:rsidRDefault="001C78A5" w:rsidP="001C78A5">
      <w:pPr>
        <w:jc w:val="both"/>
      </w:pPr>
      <w:r>
        <w:t xml:space="preserve">residente in ___________________________________________________________________ (________) </w:t>
      </w:r>
    </w:p>
    <w:p w:rsidR="001C78A5" w:rsidRDefault="001C78A5" w:rsidP="001C78A5">
      <w:pPr>
        <w:jc w:val="both"/>
      </w:pPr>
      <w:r>
        <w:t>via __________________________________________________ n. ______</w:t>
      </w:r>
      <w:proofErr w:type="gramStart"/>
      <w:r>
        <w:t>_  CAP</w:t>
      </w:r>
      <w:proofErr w:type="gramEnd"/>
      <w:r>
        <w:t xml:space="preserve"> ____________________ </w:t>
      </w:r>
    </w:p>
    <w:p w:rsidR="001C78A5" w:rsidRDefault="001C78A5" w:rsidP="001C78A5">
      <w:pPr>
        <w:jc w:val="both"/>
      </w:pPr>
      <w:r>
        <w:t xml:space="preserve">Telefono n. _____________________________ Codice Fiscale____________________________________ </w:t>
      </w:r>
    </w:p>
    <w:p w:rsidR="001C78A5" w:rsidRPr="00B55647" w:rsidRDefault="001C78A5" w:rsidP="001C78A5">
      <w:pPr>
        <w:jc w:val="center"/>
        <w:rPr>
          <w:b/>
        </w:rPr>
      </w:pPr>
      <w:r w:rsidRPr="00B55647">
        <w:rPr>
          <w:b/>
        </w:rPr>
        <w:t>C H I E D E</w:t>
      </w:r>
    </w:p>
    <w:p w:rsidR="001C78A5" w:rsidRDefault="001C78A5" w:rsidP="001C78A5">
      <w:pPr>
        <w:jc w:val="both"/>
      </w:pPr>
      <w:r>
        <w:t xml:space="preserve">di essere ammesso alla procedura di stabilizzazione per l’assunzione di OSS – </w:t>
      </w:r>
      <w:proofErr w:type="spellStart"/>
      <w:r>
        <w:t>cat</w:t>
      </w:r>
      <w:proofErr w:type="spellEnd"/>
      <w:r>
        <w:t>- B.</w:t>
      </w:r>
    </w:p>
    <w:p w:rsidR="001C78A5" w:rsidRDefault="001C78A5" w:rsidP="001C78A5">
      <w:pPr>
        <w:jc w:val="both"/>
      </w:pPr>
      <w:proofErr w:type="gramStart"/>
      <w:r>
        <w:t>A  tal</w:t>
      </w:r>
      <w:proofErr w:type="gramEnd"/>
      <w:r>
        <w:t xml:space="preserve">  fine,  consapevole  delle  sanzioni  penali  previste  nel  caso  di  dichiarazioni  non  veritiere  e  falsità  negli  atti, richiamate  dall’art.  </w:t>
      </w:r>
      <w:proofErr w:type="gramStart"/>
      <w:r>
        <w:t>76  D.P.R.</w:t>
      </w:r>
      <w:proofErr w:type="gramEnd"/>
      <w:r>
        <w:t xml:space="preserve">  </w:t>
      </w:r>
      <w:proofErr w:type="gramStart"/>
      <w:r>
        <w:t>445  del</w:t>
      </w:r>
      <w:proofErr w:type="gramEnd"/>
      <w:r>
        <w:t xml:space="preserve">  28.12.2000  e  del  fatto  che,  qualora  dal  controllo  effettuato  emerga  la  non veridicità  del  contenuto  di  taluna  delle  dichiarazioni  rese,  decadrà  dai  benefici  conseguenti  al  provvedimento eventualmente emanato sulla base della dichiarazione non veritiera (art. 75 D.P.R. 445/2000)</w:t>
      </w:r>
    </w:p>
    <w:p w:rsidR="001C78A5" w:rsidRPr="00B55647" w:rsidRDefault="001C78A5" w:rsidP="001C78A5">
      <w:pPr>
        <w:jc w:val="center"/>
        <w:rPr>
          <w:b/>
        </w:rPr>
      </w:pPr>
      <w:proofErr w:type="gramStart"/>
      <w:r w:rsidRPr="00B55647">
        <w:rPr>
          <w:b/>
        </w:rPr>
        <w:t>D  I</w:t>
      </w:r>
      <w:proofErr w:type="gramEnd"/>
      <w:r w:rsidRPr="00B55647">
        <w:rPr>
          <w:b/>
        </w:rPr>
        <w:t xml:space="preserve">  C  H  I  A  R  A</w:t>
      </w:r>
    </w:p>
    <w:p w:rsidR="001C78A5" w:rsidRDefault="001C78A5" w:rsidP="001C78A5">
      <w:pPr>
        <w:jc w:val="both"/>
      </w:pPr>
      <w:r>
        <w:t xml:space="preserve">1.Riguardo la cittadinanza: </w:t>
      </w:r>
    </w:p>
    <w:p w:rsidR="001C78A5" w:rsidRDefault="001C78A5" w:rsidP="001C78A5">
      <w:pPr>
        <w:numPr>
          <w:ilvl w:val="0"/>
          <w:numId w:val="1"/>
        </w:numPr>
        <w:jc w:val="both"/>
      </w:pPr>
      <w:r>
        <w:t xml:space="preserve">di essere in possesso della cittadinanza italiana  </w:t>
      </w:r>
    </w:p>
    <w:p w:rsidR="001C78A5" w:rsidRDefault="001C78A5" w:rsidP="001C78A5">
      <w:pPr>
        <w:numPr>
          <w:ilvl w:val="0"/>
          <w:numId w:val="1"/>
        </w:numPr>
        <w:jc w:val="both"/>
      </w:pPr>
      <w:proofErr w:type="gramStart"/>
      <w:r>
        <w:t>di  essere</w:t>
      </w:r>
      <w:proofErr w:type="gramEnd"/>
      <w:r>
        <w:t xml:space="preserve">  in  possesso  della  seguente  cittadinanza  ______________________________________  e  di aver adeguata conoscenza della lingua italiana; </w:t>
      </w:r>
    </w:p>
    <w:p w:rsidR="001C78A5" w:rsidRDefault="001C78A5" w:rsidP="001C78A5">
      <w:pPr>
        <w:numPr>
          <w:ilvl w:val="0"/>
          <w:numId w:val="1"/>
        </w:numPr>
        <w:jc w:val="both"/>
      </w:pPr>
      <w:r>
        <w:t xml:space="preserve">di essere familiare di cittadino di Stato membro dell’Unione Europea, privo della cittadinanza di uno Stato membro </w:t>
      </w:r>
      <w:proofErr w:type="gramStart"/>
      <w:r>
        <w:t>e  titolare</w:t>
      </w:r>
      <w:proofErr w:type="gramEnd"/>
      <w:r>
        <w:t xml:space="preserve">  del  diritto  di  soggiorno  o  del  diritto  di  soggiorno  permanente  (art.  </w:t>
      </w:r>
      <w:proofErr w:type="gramStart"/>
      <w:r>
        <w:t>38,  c.</w:t>
      </w:r>
      <w:proofErr w:type="gramEnd"/>
      <w:r>
        <w:t xml:space="preserve">  </w:t>
      </w:r>
      <w:proofErr w:type="gramStart"/>
      <w:r>
        <w:t>1,  D.</w:t>
      </w:r>
      <w:proofErr w:type="gramEnd"/>
      <w:r>
        <w:t xml:space="preserve">  </w:t>
      </w:r>
      <w:proofErr w:type="spellStart"/>
      <w:r>
        <w:t>Lgs</w:t>
      </w:r>
      <w:proofErr w:type="spellEnd"/>
      <w:r>
        <w:t>.  165/</w:t>
      </w:r>
      <w:proofErr w:type="gramStart"/>
      <w:r>
        <w:t>2001  così</w:t>
      </w:r>
      <w:proofErr w:type="gramEnd"/>
      <w:r>
        <w:t xml:space="preserve">  come modificato dall’art. 7, c. 1, </w:t>
      </w:r>
      <w:proofErr w:type="spellStart"/>
      <w:r>
        <w:t>lett</w:t>
      </w:r>
      <w:proofErr w:type="spellEnd"/>
      <w:r>
        <w:t>. a), L. 97/2013);</w:t>
      </w:r>
    </w:p>
    <w:p w:rsidR="001C78A5" w:rsidRDefault="001C78A5" w:rsidP="001C78A5">
      <w:pPr>
        <w:numPr>
          <w:ilvl w:val="0"/>
          <w:numId w:val="1"/>
        </w:numPr>
        <w:jc w:val="both"/>
      </w:pPr>
      <w:proofErr w:type="gramStart"/>
      <w:r>
        <w:t>di  essere</w:t>
      </w:r>
      <w:proofErr w:type="gramEnd"/>
      <w:r>
        <w:t xml:space="preserve">  cittadino  di  un  Paese  terzo,  titolare  del   permesso  di  soggiorno  CE  per  soggiornanti  di  lungo   periodo  o titolare dello status di rifugiato ovvero dello status di protezione sussidiaria (art. 38, c. 3-bis, D. </w:t>
      </w:r>
      <w:proofErr w:type="spellStart"/>
      <w:r>
        <w:t>Lgs</w:t>
      </w:r>
      <w:proofErr w:type="spellEnd"/>
      <w:r>
        <w:t xml:space="preserve">. 165/2001 così come modificato dall’art. 7, c. 1, </w:t>
      </w:r>
      <w:proofErr w:type="spellStart"/>
      <w:r>
        <w:t>lett</w:t>
      </w:r>
      <w:proofErr w:type="spellEnd"/>
      <w:r>
        <w:t xml:space="preserve">. a), L. 97/2013) </w:t>
      </w:r>
    </w:p>
    <w:p w:rsidR="001C78A5" w:rsidRDefault="001C78A5" w:rsidP="001C78A5">
      <w:pPr>
        <w:jc w:val="both"/>
      </w:pPr>
      <w:r>
        <w:t xml:space="preserve">2.Riguardo l’iscrizione nelle liste elettorali: </w:t>
      </w:r>
    </w:p>
    <w:p w:rsidR="001C78A5" w:rsidRDefault="001C78A5" w:rsidP="001C78A5">
      <w:pPr>
        <w:numPr>
          <w:ilvl w:val="0"/>
          <w:numId w:val="2"/>
        </w:numPr>
        <w:ind w:hanging="654"/>
        <w:jc w:val="both"/>
      </w:pPr>
      <w:r>
        <w:t>di essere iscritto nelle liste elettorali del Comune di ___________________________________</w:t>
      </w:r>
    </w:p>
    <w:p w:rsidR="001C78A5" w:rsidRDefault="001C78A5" w:rsidP="001C78A5">
      <w:pPr>
        <w:numPr>
          <w:ilvl w:val="0"/>
          <w:numId w:val="2"/>
        </w:numPr>
        <w:ind w:left="709" w:hanging="283"/>
        <w:jc w:val="both"/>
      </w:pPr>
      <w:r>
        <w:t xml:space="preserve">di non essere cittadino di uno Stato membro </w:t>
      </w:r>
      <w:proofErr w:type="gramStart"/>
      <w:r>
        <w:t>dell’UE  e</w:t>
      </w:r>
      <w:proofErr w:type="gramEnd"/>
      <w:r>
        <w:t xml:space="preserve">, pertanto, di non essere iscritto nelle liste  elettorali; </w:t>
      </w:r>
    </w:p>
    <w:p w:rsidR="001C78A5" w:rsidRDefault="001C78A5" w:rsidP="001C78A5">
      <w:pPr>
        <w:numPr>
          <w:ilvl w:val="0"/>
          <w:numId w:val="2"/>
        </w:numPr>
        <w:ind w:hanging="654"/>
        <w:jc w:val="both"/>
      </w:pPr>
      <w:r>
        <w:lastRenderedPageBreak/>
        <w:t xml:space="preserve">di essere cittadino di uno Stato membro dell’U.E. </w:t>
      </w:r>
      <w:proofErr w:type="gramStart"/>
      <w:r>
        <w:t>e  di</w:t>
      </w:r>
      <w:proofErr w:type="gramEnd"/>
      <w:r>
        <w:t xml:space="preserve">: </w:t>
      </w:r>
    </w:p>
    <w:p w:rsidR="001C78A5" w:rsidRDefault="001C78A5" w:rsidP="001C78A5">
      <w:pPr>
        <w:ind w:left="709" w:hanging="283"/>
        <w:jc w:val="both"/>
      </w:pPr>
      <w:r>
        <w:t xml:space="preserve">  </w:t>
      </w:r>
      <w:r>
        <w:tab/>
        <w:t xml:space="preserve">O    essere iscritto, a richiesta, nella Lista Elettorale Aggiunta del Comune di __________________ </w:t>
      </w:r>
    </w:p>
    <w:p w:rsidR="001C78A5" w:rsidRDefault="001C78A5" w:rsidP="001C78A5">
      <w:pPr>
        <w:ind w:left="709" w:hanging="1"/>
        <w:jc w:val="both"/>
      </w:pPr>
      <w:r>
        <w:t xml:space="preserve">O    non essere iscritto nelle Liste Elettorali </w:t>
      </w:r>
      <w:proofErr w:type="gramStart"/>
      <w:r>
        <w:t>Aggiunte  di</w:t>
      </w:r>
      <w:proofErr w:type="gramEnd"/>
      <w:r>
        <w:t xml:space="preserve"> Comuni italiani;  </w:t>
      </w:r>
    </w:p>
    <w:p w:rsidR="001C78A5" w:rsidRDefault="001C78A5" w:rsidP="001C78A5">
      <w:pPr>
        <w:numPr>
          <w:ilvl w:val="0"/>
          <w:numId w:val="2"/>
        </w:numPr>
        <w:ind w:left="709" w:hanging="283"/>
        <w:jc w:val="both"/>
      </w:pPr>
      <w:r>
        <w:t>di   essere   cittadino   italiano    ma   di    non   essere   iscritto   nelle   liste   elettorali    per   il   seguente    motivo ___________________________________________________</w:t>
      </w:r>
    </w:p>
    <w:p w:rsidR="001C78A5" w:rsidRDefault="001C78A5" w:rsidP="001C78A5">
      <w:pPr>
        <w:jc w:val="both"/>
      </w:pPr>
      <w:r>
        <w:t xml:space="preserve">3. Riguardo le condanne penali: </w:t>
      </w:r>
    </w:p>
    <w:p w:rsidR="001C78A5" w:rsidRDefault="001C78A5" w:rsidP="001C78A5">
      <w:pPr>
        <w:numPr>
          <w:ilvl w:val="0"/>
          <w:numId w:val="2"/>
        </w:numPr>
        <w:ind w:left="709" w:hanging="283"/>
        <w:jc w:val="both"/>
      </w:pPr>
      <w: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1C78A5" w:rsidRDefault="001C78A5" w:rsidP="001C78A5">
      <w:pPr>
        <w:numPr>
          <w:ilvl w:val="0"/>
          <w:numId w:val="2"/>
        </w:numPr>
        <w:ind w:left="709" w:hanging="283"/>
        <w:jc w:val="both"/>
      </w:pPr>
      <w:r>
        <w:t xml:space="preserve">di aver riportato le seguenti condanne </w:t>
      </w:r>
      <w:proofErr w:type="gramStart"/>
      <w:r>
        <w:t>penali:_</w:t>
      </w:r>
      <w:proofErr w:type="gramEnd"/>
      <w:r>
        <w:t>_______________________________________</w:t>
      </w:r>
    </w:p>
    <w:p w:rsidR="001C78A5" w:rsidRDefault="001C78A5" w:rsidP="001C78A5">
      <w:pPr>
        <w:numPr>
          <w:ilvl w:val="0"/>
          <w:numId w:val="3"/>
        </w:numPr>
        <w:ind w:hanging="283"/>
        <w:jc w:val="both"/>
      </w:pPr>
      <w:r>
        <w:t>di essere sottoposto a procedimento penale per il seguente motivo: ________________________________________________________________________________</w:t>
      </w:r>
    </w:p>
    <w:p w:rsidR="001C78A5" w:rsidRDefault="001C78A5" w:rsidP="001C78A5">
      <w:pPr>
        <w:jc w:val="both"/>
      </w:pPr>
      <w:r>
        <w:t xml:space="preserve">4. Di non essere stato destituito o dispensato dall’impiego, ovvero licenziato da pubbliche amministrazioni; </w:t>
      </w:r>
    </w:p>
    <w:p w:rsidR="001C78A5" w:rsidRDefault="001C78A5" w:rsidP="001C78A5">
      <w:pPr>
        <w:spacing w:after="0"/>
        <w:jc w:val="both"/>
      </w:pPr>
      <w:r>
        <w:t xml:space="preserve">5. </w:t>
      </w:r>
      <w:proofErr w:type="gramStart"/>
      <w:r>
        <w:t>Riguardo  agli</w:t>
      </w:r>
      <w:proofErr w:type="gramEnd"/>
      <w:r>
        <w:t xml:space="preserve">  OBBLIGHI  MILITARI,  di  essere  nella  seguente  posizione  _______________________ </w:t>
      </w:r>
    </w:p>
    <w:p w:rsidR="001C78A5" w:rsidRDefault="001C78A5" w:rsidP="001C78A5">
      <w:pPr>
        <w:spacing w:after="0"/>
        <w:jc w:val="both"/>
        <w:rPr>
          <w:i/>
        </w:rPr>
      </w:pPr>
      <w:r w:rsidRPr="00B55647">
        <w:rPr>
          <w:i/>
        </w:rPr>
        <w:t xml:space="preserve">(solo per i concorrenti di sesso maschile nati entro il 31.12.1985); </w:t>
      </w:r>
    </w:p>
    <w:p w:rsidR="001C78A5" w:rsidRPr="00B55647" w:rsidRDefault="001C78A5" w:rsidP="001C78A5">
      <w:pPr>
        <w:spacing w:after="0"/>
        <w:jc w:val="both"/>
        <w:rPr>
          <w:i/>
        </w:rPr>
      </w:pPr>
    </w:p>
    <w:p w:rsidR="001C78A5" w:rsidRDefault="001C78A5" w:rsidP="001C78A5">
      <w:pPr>
        <w:jc w:val="both"/>
      </w:pPr>
      <w:r>
        <w:t xml:space="preserve">6. di     aver     diritto     alla precedenza      in     caso     di     parità     di     punteggio     per     il     seguente     </w:t>
      </w:r>
      <w:proofErr w:type="gramStart"/>
      <w:r>
        <w:t>motivo  _</w:t>
      </w:r>
      <w:proofErr w:type="gramEnd"/>
      <w:r>
        <w:t xml:space="preserve">___________________________________________ (art. 5 DPR 487/1994 e </w:t>
      </w:r>
      <w:proofErr w:type="spellStart"/>
      <w:r>
        <w:t>s.m.i.</w:t>
      </w:r>
      <w:proofErr w:type="spellEnd"/>
      <w:r>
        <w:t>);</w:t>
      </w:r>
    </w:p>
    <w:p w:rsidR="001C78A5" w:rsidRDefault="001C78A5" w:rsidP="001C78A5">
      <w:pPr>
        <w:jc w:val="both"/>
      </w:pPr>
      <w:r>
        <w:t xml:space="preserve">6. Di essere stato in servizio con contratto di lavoro a tempo determinato presso ASP Pianura Est o presso l’Asp </w:t>
      </w:r>
      <w:proofErr w:type="spellStart"/>
      <w:r>
        <w:t>Donini</w:t>
      </w:r>
      <w:proofErr w:type="spellEnd"/>
      <w:r>
        <w:t xml:space="preserve"> Damiani e/o Asp </w:t>
      </w:r>
      <w:proofErr w:type="spellStart"/>
      <w:r>
        <w:t>Galuppi</w:t>
      </w:r>
      <w:proofErr w:type="spellEnd"/>
      <w:r>
        <w:t xml:space="preserve"> Ramponi nel </w:t>
      </w:r>
      <w:proofErr w:type="gramStart"/>
      <w:r>
        <w:t>profilo  di</w:t>
      </w:r>
      <w:proofErr w:type="gramEnd"/>
      <w:r>
        <w:t xml:space="preserve">  Operatore Socio Sanitario </w:t>
      </w:r>
      <w:proofErr w:type="spellStart"/>
      <w:r>
        <w:t>cat</w:t>
      </w:r>
      <w:proofErr w:type="spellEnd"/>
      <w:r>
        <w:t xml:space="preserve">. B </w:t>
      </w:r>
      <w:proofErr w:type="gramStart"/>
      <w:r>
        <w:t>successivamente  al</w:t>
      </w:r>
      <w:proofErr w:type="gramEnd"/>
      <w:r>
        <w:t xml:space="preserve">  28  agosto  2015 (si chiede accertamento d’ufficio);</w:t>
      </w:r>
    </w:p>
    <w:p w:rsidR="001C78A5" w:rsidRDefault="001C78A5" w:rsidP="001C78A5">
      <w:pPr>
        <w:jc w:val="both"/>
      </w:pPr>
      <w:r w:rsidRPr="009940FB">
        <w:t xml:space="preserve">7. di essere stato assunto a tempo </w:t>
      </w:r>
      <w:proofErr w:type="gramStart"/>
      <w:r w:rsidRPr="009940FB">
        <w:t>determinato  attingendo</w:t>
      </w:r>
      <w:proofErr w:type="gramEnd"/>
      <w:r w:rsidRPr="009940FB">
        <w:t xml:space="preserve"> dalla graduatoria per </w:t>
      </w:r>
      <w:r>
        <w:t xml:space="preserve">Operatore Socio Sanitario </w:t>
      </w:r>
      <w:r w:rsidRPr="009940FB">
        <w:t xml:space="preserve">   </w:t>
      </w:r>
      <w:r>
        <w:t xml:space="preserve">per esami e/o titoli emanata </w:t>
      </w:r>
      <w:r w:rsidRPr="009940FB">
        <w:t xml:space="preserve">dal  seguente  Ente/Azienda </w:t>
      </w:r>
      <w:r>
        <w:t xml:space="preserve"> </w:t>
      </w:r>
      <w:r w:rsidRPr="009940FB">
        <w:t>___________________________________;</w:t>
      </w:r>
    </w:p>
    <w:p w:rsidR="001C78A5" w:rsidRPr="00B51A0B" w:rsidRDefault="001C78A5" w:rsidP="001C78A5">
      <w:pPr>
        <w:jc w:val="both"/>
      </w:pPr>
      <w:r>
        <w:t xml:space="preserve">8. </w:t>
      </w:r>
      <w:proofErr w:type="gramStart"/>
      <w:r>
        <w:t>di  aver</w:t>
      </w:r>
      <w:proofErr w:type="gramEnd"/>
      <w:r>
        <w:t xml:space="preserve">  maturato  presso l’Asp Pianura Est e/o  presso le unificate Asp </w:t>
      </w:r>
      <w:proofErr w:type="spellStart"/>
      <w:r>
        <w:t>Donini</w:t>
      </w:r>
      <w:proofErr w:type="spellEnd"/>
      <w:r>
        <w:t xml:space="preserve"> Damiani e </w:t>
      </w:r>
      <w:proofErr w:type="spellStart"/>
      <w:r>
        <w:t>Galuppi</w:t>
      </w:r>
      <w:proofErr w:type="spellEnd"/>
      <w:r>
        <w:t xml:space="preserve"> Ramponi, negli  ultimi  otto  anni  (dal  01/01/2010  al  31/12/2017)  almeno 3 anni  di  lavoro,  anche  non continuativi,   nel   profilo   di  OSS (si chiede accertamento d’ufficio per determinare il numero esatto dei mesi di servizio da valutare per la stesura della graduatoria);</w:t>
      </w:r>
    </w:p>
    <w:p w:rsidR="001C78A5" w:rsidRPr="003F7B15" w:rsidRDefault="001C78A5" w:rsidP="001C78A5">
      <w:pPr>
        <w:jc w:val="both"/>
      </w:pPr>
      <w:r>
        <w:t>9</w:t>
      </w:r>
      <w:r w:rsidRPr="003F7B15">
        <w:t xml:space="preserve">. </w:t>
      </w:r>
      <w:proofErr w:type="gramStart"/>
      <w:r w:rsidRPr="003F7B15">
        <w:t>di  essere</w:t>
      </w:r>
      <w:proofErr w:type="gramEnd"/>
      <w:r w:rsidRPr="003F7B15">
        <w:t xml:space="preserve">  in  possesso  del l’attestato di OSS</w:t>
      </w:r>
      <w:r>
        <w:t>:</w:t>
      </w:r>
    </w:p>
    <w:p w:rsidR="001C78A5" w:rsidRPr="003F7B15" w:rsidRDefault="001C78A5" w:rsidP="001C78A5">
      <w:pPr>
        <w:numPr>
          <w:ilvl w:val="0"/>
          <w:numId w:val="3"/>
        </w:numPr>
        <w:jc w:val="both"/>
      </w:pPr>
      <w:r w:rsidRPr="003F7B15">
        <w:t xml:space="preserve">conseguito in Italia in data ________________________ </w:t>
      </w:r>
      <w:proofErr w:type="gramStart"/>
      <w:r w:rsidRPr="003F7B15">
        <w:t>presso  il</w:t>
      </w:r>
      <w:proofErr w:type="gramEnd"/>
      <w:r w:rsidRPr="003F7B15">
        <w:t xml:space="preserve"> seguente Ente o altro soggetto formatore ______________________________________________________________________ </w:t>
      </w:r>
    </w:p>
    <w:p w:rsidR="001C78A5" w:rsidRPr="003F7B15" w:rsidRDefault="001C78A5" w:rsidP="001C78A5">
      <w:pPr>
        <w:numPr>
          <w:ilvl w:val="0"/>
          <w:numId w:val="3"/>
        </w:numPr>
        <w:jc w:val="both"/>
      </w:pPr>
      <w:proofErr w:type="gramStart"/>
      <w:r w:rsidRPr="003F7B15">
        <w:t>conseguito  al</w:t>
      </w:r>
      <w:r>
        <w:t>l’Estero</w:t>
      </w:r>
      <w:proofErr w:type="gramEnd"/>
      <w:r>
        <w:t xml:space="preserve"> presso il seguente Ente</w:t>
      </w:r>
      <w:r w:rsidRPr="003F7B15">
        <w:t xml:space="preserve"> o altro soggetto formatore _________________________________________________________________________ il titolo è stato equiparato all’analogo titolo di studio conseguito in Italia con     il     seguente     atto     di     riconoscimento     (che      si     allega     alla     presente     domanda)  _______________________________________________</w:t>
      </w:r>
    </w:p>
    <w:p w:rsidR="001C78A5" w:rsidRPr="006B69AA" w:rsidRDefault="001C78A5" w:rsidP="001C78A5">
      <w:pPr>
        <w:jc w:val="both"/>
      </w:pPr>
      <w:r w:rsidRPr="006B69AA">
        <w:lastRenderedPageBreak/>
        <w:t xml:space="preserve">11. </w:t>
      </w:r>
      <w:proofErr w:type="gramStart"/>
      <w:r w:rsidRPr="006B69AA">
        <w:t>che  l’indirizzo</w:t>
      </w:r>
      <w:proofErr w:type="gramEnd"/>
      <w:r w:rsidRPr="006B69AA">
        <w:t xml:space="preserve">  al  quale  deve  essere  fatta  ogni  necessaria  comunicazione  relativa  al  presente  pubblico   concorso  è  il seguente: </w:t>
      </w:r>
    </w:p>
    <w:p w:rsidR="001C78A5" w:rsidRDefault="001C78A5" w:rsidP="001C78A5">
      <w:pPr>
        <w:ind w:left="284"/>
        <w:jc w:val="both"/>
      </w:pPr>
      <w:r w:rsidRPr="006B69AA">
        <w:t xml:space="preserve">• Indirizzo PEC (se in possesso di casella di posta elettronica certificata) </w:t>
      </w:r>
    </w:p>
    <w:p w:rsidR="001C78A5" w:rsidRPr="006B69AA" w:rsidRDefault="001C78A5" w:rsidP="001C78A5">
      <w:pPr>
        <w:ind w:left="284"/>
        <w:jc w:val="both"/>
      </w:pPr>
      <w:r w:rsidRPr="006B69AA">
        <w:t>________________________________________________________</w:t>
      </w:r>
      <w:r>
        <w:t>____________________________</w:t>
      </w:r>
    </w:p>
    <w:p w:rsidR="001C78A5" w:rsidRPr="006B69AA" w:rsidRDefault="001C78A5" w:rsidP="001C78A5">
      <w:pPr>
        <w:ind w:left="284"/>
        <w:jc w:val="both"/>
      </w:pPr>
      <w:r w:rsidRPr="006B69AA">
        <w:t xml:space="preserve">• </w:t>
      </w:r>
      <w:proofErr w:type="gramStart"/>
      <w:r w:rsidRPr="006B69AA">
        <w:t>Via  _</w:t>
      </w:r>
      <w:proofErr w:type="gramEnd"/>
      <w:r w:rsidRPr="006B69AA">
        <w:t>_______________________________________</w:t>
      </w:r>
      <w:r>
        <w:t>____  n.  _______</w:t>
      </w:r>
      <w:proofErr w:type="gramStart"/>
      <w:r>
        <w:t>_</w:t>
      </w:r>
      <w:r w:rsidRPr="006B69AA">
        <w:t xml:space="preserve">  CAP</w:t>
      </w:r>
      <w:proofErr w:type="gramEnd"/>
      <w:r w:rsidRPr="006B69AA">
        <w:t xml:space="preserve">  _________________ </w:t>
      </w:r>
    </w:p>
    <w:p w:rsidR="001C78A5" w:rsidRPr="006B69AA" w:rsidRDefault="001C78A5" w:rsidP="001C78A5">
      <w:pPr>
        <w:ind w:left="284"/>
        <w:jc w:val="both"/>
      </w:pPr>
      <w:r w:rsidRPr="006B69AA">
        <w:t>Comune ________________________</w:t>
      </w:r>
      <w:r>
        <w:t>____________________________</w:t>
      </w:r>
      <w:r w:rsidRPr="006B69AA">
        <w:t xml:space="preserve">____________ </w:t>
      </w:r>
      <w:proofErr w:type="spellStart"/>
      <w:r w:rsidRPr="006B69AA">
        <w:t>Prov</w:t>
      </w:r>
      <w:proofErr w:type="spellEnd"/>
      <w:r w:rsidRPr="006B69AA">
        <w:t xml:space="preserve">. _______ </w:t>
      </w:r>
    </w:p>
    <w:p w:rsidR="001C78A5" w:rsidRPr="006B69AA" w:rsidRDefault="001C78A5" w:rsidP="001C78A5">
      <w:pPr>
        <w:ind w:left="284"/>
        <w:jc w:val="both"/>
      </w:pPr>
      <w:r w:rsidRPr="006B69AA">
        <w:t xml:space="preserve">impegnandosi a comunicare tempestivamente successive eventuali variazioni dei recapiti stessi; </w:t>
      </w:r>
    </w:p>
    <w:p w:rsidR="001C78A5" w:rsidRPr="006B69AA" w:rsidRDefault="001C78A5" w:rsidP="001C78A5">
      <w:pPr>
        <w:jc w:val="both"/>
      </w:pPr>
      <w:r>
        <w:t>12</w:t>
      </w:r>
      <w:r w:rsidRPr="006B69AA">
        <w:t xml:space="preserve">. </w:t>
      </w:r>
      <w:proofErr w:type="gramStart"/>
      <w:r w:rsidRPr="006B69AA">
        <w:t>di  essere</w:t>
      </w:r>
      <w:proofErr w:type="gramEnd"/>
      <w:r w:rsidRPr="006B69AA">
        <w:t xml:space="preserve">  informato,  ai  sensi  e  per  gli  effetti  del l’art.  </w:t>
      </w:r>
      <w:proofErr w:type="gramStart"/>
      <w:r w:rsidRPr="006B69AA">
        <w:t>13  del</w:t>
      </w:r>
      <w:proofErr w:type="gramEnd"/>
      <w:r w:rsidRPr="006B69AA">
        <w:t xml:space="preserve">  </w:t>
      </w:r>
      <w:proofErr w:type="spellStart"/>
      <w:r w:rsidRPr="006B69AA">
        <w:t>D.Lgs.</w:t>
      </w:r>
      <w:proofErr w:type="spellEnd"/>
      <w:r w:rsidRPr="006B69AA">
        <w:t xml:space="preserve">  196/</w:t>
      </w:r>
      <w:proofErr w:type="gramStart"/>
      <w:r w:rsidRPr="006B69AA">
        <w:t>2003,  che</w:t>
      </w:r>
      <w:proofErr w:type="gramEnd"/>
      <w:r w:rsidRPr="006B69AA">
        <w:t xml:space="preserve">  i  dati personali  raccolti  saranno trattati,  anche  con  strumenti  informatici,  esclusivamente  nell’ambito  del  procedimento  per  il  quale  le   presenti dichiarazioni vengono rese; </w:t>
      </w:r>
    </w:p>
    <w:p w:rsidR="001C78A5" w:rsidRPr="006B69AA" w:rsidRDefault="001C78A5" w:rsidP="001C78A5">
      <w:pPr>
        <w:jc w:val="both"/>
      </w:pPr>
      <w:r w:rsidRPr="006B69AA">
        <w:t>1</w:t>
      </w:r>
      <w:r>
        <w:t>3</w:t>
      </w:r>
      <w:r w:rsidRPr="006B69AA">
        <w:t xml:space="preserve">. </w:t>
      </w:r>
      <w:proofErr w:type="gramStart"/>
      <w:r w:rsidRPr="006B69AA">
        <w:t>che  le</w:t>
      </w:r>
      <w:proofErr w:type="gramEnd"/>
      <w:r w:rsidRPr="006B69AA">
        <w:t xml:space="preserve">  dichiarazioni  contenute  nelle  autocertificazioni  allegate  sono  veritiere  e  sono  rese  ai  sensi  del  D.P.R.  n. 445/</w:t>
      </w:r>
      <w:proofErr w:type="gramStart"/>
      <w:r w:rsidRPr="006B69AA">
        <w:t>2000  e</w:t>
      </w:r>
      <w:proofErr w:type="gramEnd"/>
      <w:r w:rsidRPr="006B69AA">
        <w:t xml:space="preserve">  di  essere  a  conoscenza  delle  sanzioni  penali  di  cui  all’art.76  del  D.P.R.  </w:t>
      </w:r>
      <w:proofErr w:type="gramStart"/>
      <w:r w:rsidRPr="006B69AA">
        <w:t>medesimo  in</w:t>
      </w:r>
      <w:proofErr w:type="gramEnd"/>
      <w:r w:rsidRPr="006B69AA">
        <w:t xml:space="preserve">  caso di  false dichiarazioni. </w:t>
      </w:r>
    </w:p>
    <w:p w:rsidR="001C78A5" w:rsidRPr="006B69AA" w:rsidRDefault="001C78A5" w:rsidP="001C78A5">
      <w:pPr>
        <w:jc w:val="both"/>
      </w:pPr>
      <w:proofErr w:type="gramStart"/>
      <w:r w:rsidRPr="006B69AA">
        <w:t>LE  DOMANDE</w:t>
      </w:r>
      <w:proofErr w:type="gramEnd"/>
      <w:r w:rsidRPr="006B69AA">
        <w:t xml:space="preserve">  DEVONO  ESSERE  SOTTOSCRITTE  E  CORREDATE  DELLA  FOTOCOPIA  DI  UN  VALIDO  DOCUMENTO D’IDENTITÀ.  </w:t>
      </w:r>
    </w:p>
    <w:p w:rsidR="001C78A5" w:rsidRPr="006B69AA" w:rsidRDefault="001C78A5" w:rsidP="001C78A5">
      <w:pPr>
        <w:jc w:val="both"/>
      </w:pPr>
    </w:p>
    <w:p w:rsidR="001C78A5" w:rsidRPr="006B69AA" w:rsidRDefault="001C78A5" w:rsidP="001C78A5">
      <w:pPr>
        <w:jc w:val="both"/>
      </w:pPr>
      <w:r w:rsidRPr="006B69AA">
        <w:t xml:space="preserve">Data ________________________________ </w:t>
      </w:r>
    </w:p>
    <w:p w:rsidR="001C78A5" w:rsidRDefault="001C78A5" w:rsidP="001C78A5">
      <w:pPr>
        <w:jc w:val="both"/>
      </w:pPr>
    </w:p>
    <w:p w:rsidR="001C78A5" w:rsidRPr="006B69AA" w:rsidRDefault="001C78A5" w:rsidP="001C78A5">
      <w:pPr>
        <w:jc w:val="both"/>
      </w:pPr>
      <w:r w:rsidRPr="006B69AA">
        <w:t xml:space="preserve">Firma ______________________________________ </w:t>
      </w:r>
    </w:p>
    <w:p w:rsidR="001C78A5" w:rsidRPr="004C092D" w:rsidRDefault="001C78A5" w:rsidP="001C78A5">
      <w:pPr>
        <w:jc w:val="both"/>
        <w:rPr>
          <w:i/>
        </w:rPr>
      </w:pPr>
      <w:r w:rsidRPr="006B69AA">
        <w:t>(</w:t>
      </w:r>
      <w:r w:rsidRPr="004C092D">
        <w:rPr>
          <w:i/>
        </w:rPr>
        <w:t xml:space="preserve">la domanda deve essere sottoscritta per esteso </w:t>
      </w:r>
      <w:proofErr w:type="gramStart"/>
      <w:r w:rsidRPr="004C092D">
        <w:rPr>
          <w:i/>
        </w:rPr>
        <w:t>dal  candidato</w:t>
      </w:r>
      <w:proofErr w:type="gramEnd"/>
      <w:r>
        <w:rPr>
          <w:i/>
        </w:rPr>
        <w:t>)</w:t>
      </w:r>
    </w:p>
    <w:p w:rsidR="00855610" w:rsidRDefault="00855610">
      <w:bookmarkStart w:id="0" w:name="_GoBack"/>
      <w:bookmarkEnd w:id="0"/>
    </w:p>
    <w:sectPr w:rsidR="008556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AE9"/>
    <w:multiLevelType w:val="hybridMultilevel"/>
    <w:tmpl w:val="ADC4A7BA"/>
    <w:lvl w:ilvl="0" w:tplc="00C27D3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EF303AB"/>
    <w:multiLevelType w:val="hybridMultilevel"/>
    <w:tmpl w:val="BD3296F2"/>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0A360E"/>
    <w:multiLevelType w:val="hybridMultilevel"/>
    <w:tmpl w:val="54721C00"/>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A5"/>
    <w:rsid w:val="001C78A5"/>
    <w:rsid w:val="0085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DA3A-E199-488E-9DD5-53F7B5AB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8A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B0A5BF49</Template>
  <TotalTime>1</TotalTime>
  <Pages>3</Pages>
  <Words>1002</Words>
  <Characters>5717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Polastri</dc:creator>
  <cp:keywords/>
  <dc:description/>
  <cp:lastModifiedBy>Maria Grazia Polastri</cp:lastModifiedBy>
  <cp:revision>1</cp:revision>
  <dcterms:created xsi:type="dcterms:W3CDTF">2018-05-11T07:50:00Z</dcterms:created>
  <dcterms:modified xsi:type="dcterms:W3CDTF">2018-05-11T07:51:00Z</dcterms:modified>
</cp:coreProperties>
</file>